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93AC" w14:textId="77777777" w:rsidR="0053592B" w:rsidRPr="006C7C26" w:rsidRDefault="0053592B" w:rsidP="0053592B">
      <w:pPr>
        <w:pStyle w:val="Heading1"/>
      </w:pPr>
      <w:bookmarkStart w:id="0" w:name="_GoBack"/>
      <w:bookmarkEnd w:id="0"/>
      <w:r>
        <w:t>Customer Persona Brainstorm</w:t>
      </w:r>
    </w:p>
    <w:p w14:paraId="63482166" w14:textId="77777777" w:rsidR="0053592B" w:rsidRDefault="0053592B" w:rsidP="0053592B">
      <w:pPr>
        <w:spacing w:line="276" w:lineRule="auto"/>
        <w:rPr>
          <w:rFonts w:ascii="Calibri" w:eastAsiaTheme="majorEastAsia" w:hAnsi="Calibri" w:cstheme="majorBidi"/>
          <w:bCs/>
          <w:lang w:val="en-AU"/>
        </w:rPr>
      </w:pPr>
      <w:r>
        <w:rPr>
          <w:rFonts w:ascii="Calibri" w:eastAsiaTheme="majorEastAsia" w:hAnsi="Calibri" w:cstheme="majorBid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D410" wp14:editId="1E2D65D2">
                <wp:simplePos x="0" y="0"/>
                <wp:positionH relativeFrom="column">
                  <wp:posOffset>2465070</wp:posOffset>
                </wp:positionH>
                <wp:positionV relativeFrom="paragraph">
                  <wp:posOffset>57785</wp:posOffset>
                </wp:positionV>
                <wp:extent cx="10800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3B72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pt,4.55pt" to="279.1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61361FD1" w14:textId="77777777" w:rsidR="0053592B" w:rsidRDefault="0053592B" w:rsidP="0053592B"/>
    <w:p w14:paraId="746F85FD" w14:textId="77777777" w:rsidR="0053592B" w:rsidRPr="007E5800" w:rsidRDefault="0053592B" w:rsidP="0053592B">
      <w:pPr>
        <w:pStyle w:val="Heading2"/>
        <w:rPr>
          <w:rFonts w:eastAsiaTheme="majorEastAsia"/>
        </w:rPr>
      </w:pPr>
      <w:r w:rsidRPr="007E5800">
        <w:rPr>
          <w:rFonts w:eastAsiaTheme="majorEastAsia"/>
        </w:rPr>
        <w:t>Target Audience 1: ____________________</w:t>
      </w:r>
    </w:p>
    <w:p w14:paraId="75743EC8" w14:textId="77777777" w:rsidR="0053592B" w:rsidRDefault="0053592B" w:rsidP="0053592B"/>
    <w:p w14:paraId="079972E0" w14:textId="77777777" w:rsidR="0053592B" w:rsidRDefault="0053592B" w:rsidP="00535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592B" w14:paraId="4349703A" w14:textId="77777777" w:rsidTr="007952B4">
        <w:trPr>
          <w:trHeight w:val="4533"/>
        </w:trPr>
        <w:tc>
          <w:tcPr>
            <w:tcW w:w="9622" w:type="dxa"/>
          </w:tcPr>
          <w:p w14:paraId="24D8A45D" w14:textId="77777777" w:rsidR="0053592B" w:rsidRPr="007E5800" w:rsidRDefault="0053592B" w:rsidP="0053592B">
            <w:pPr>
              <w:pStyle w:val="Heading3"/>
              <w:outlineLvl w:val="2"/>
              <w:rPr>
                <w:rFonts w:eastAsiaTheme="majorEastAsia"/>
              </w:rPr>
            </w:pPr>
            <w:r w:rsidRPr="007E5800">
              <w:rPr>
                <w:rFonts w:eastAsiaTheme="majorEastAsia"/>
              </w:rPr>
              <w:t xml:space="preserve">Who - Demographics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3"/>
              <w:gridCol w:w="2224"/>
              <w:gridCol w:w="2272"/>
              <w:gridCol w:w="2303"/>
            </w:tblGrid>
            <w:tr w:rsidR="0053592B" w14:paraId="349D55ED" w14:textId="77777777" w:rsidTr="007952B4">
              <w:tc>
                <w:tcPr>
                  <w:tcW w:w="2349" w:type="dxa"/>
                </w:tcPr>
                <w:p w14:paraId="262644FA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Gender</w:t>
                  </w:r>
                </w:p>
              </w:tc>
              <w:tc>
                <w:tcPr>
                  <w:tcW w:w="2349" w:type="dxa"/>
                </w:tcPr>
                <w:p w14:paraId="2530DF59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Age</w:t>
                  </w:r>
                </w:p>
              </w:tc>
              <w:tc>
                <w:tcPr>
                  <w:tcW w:w="2349" w:type="dxa"/>
                </w:tcPr>
                <w:p w14:paraId="5EF51978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Location</w:t>
                  </w:r>
                </w:p>
              </w:tc>
              <w:tc>
                <w:tcPr>
                  <w:tcW w:w="2349" w:type="dxa"/>
                </w:tcPr>
                <w:p w14:paraId="7BDEFD03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Occupation</w:t>
                  </w:r>
                </w:p>
              </w:tc>
            </w:tr>
            <w:tr w:rsidR="0053592B" w14:paraId="6C18F220" w14:textId="77777777" w:rsidTr="007952B4">
              <w:tc>
                <w:tcPr>
                  <w:tcW w:w="2349" w:type="dxa"/>
                </w:tcPr>
                <w:p w14:paraId="12F62610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Relationships</w:t>
                  </w:r>
                </w:p>
              </w:tc>
              <w:tc>
                <w:tcPr>
                  <w:tcW w:w="2349" w:type="dxa"/>
                </w:tcPr>
                <w:p w14:paraId="081EF9CD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Kids</w:t>
                  </w:r>
                </w:p>
              </w:tc>
              <w:tc>
                <w:tcPr>
                  <w:tcW w:w="2349" w:type="dxa"/>
                </w:tcPr>
                <w:p w14:paraId="2761D39D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Income</w:t>
                  </w:r>
                </w:p>
              </w:tc>
              <w:tc>
                <w:tcPr>
                  <w:tcW w:w="2349" w:type="dxa"/>
                </w:tcPr>
                <w:p w14:paraId="6EFFF2F7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</w:p>
              </w:tc>
            </w:tr>
          </w:tbl>
          <w:p w14:paraId="140DB455" w14:textId="77777777" w:rsidR="0053592B" w:rsidRDefault="0053592B" w:rsidP="007952B4"/>
          <w:p w14:paraId="6CCBDA59" w14:textId="77777777" w:rsidR="0053592B" w:rsidRDefault="0053592B" w:rsidP="007952B4"/>
          <w:p w14:paraId="63846E62" w14:textId="77777777" w:rsidR="0053592B" w:rsidRDefault="0053592B" w:rsidP="007952B4"/>
          <w:p w14:paraId="6A8B8EB9" w14:textId="77777777" w:rsidR="0053592B" w:rsidRDefault="0053592B" w:rsidP="007952B4"/>
          <w:p w14:paraId="06EF4958" w14:textId="77777777" w:rsidR="0053592B" w:rsidRDefault="0053592B" w:rsidP="007952B4"/>
          <w:p w14:paraId="24DD6B4B" w14:textId="77777777" w:rsidR="0053592B" w:rsidRDefault="0053592B" w:rsidP="007952B4"/>
          <w:p w14:paraId="5D69EA2C" w14:textId="77777777" w:rsidR="0053592B" w:rsidRDefault="0053592B" w:rsidP="007952B4"/>
        </w:tc>
      </w:tr>
    </w:tbl>
    <w:p w14:paraId="73633D87" w14:textId="77777777" w:rsidR="0053592B" w:rsidRPr="009B53CF" w:rsidRDefault="0053592B" w:rsidP="0053592B"/>
    <w:p w14:paraId="413C69CA" w14:textId="77777777" w:rsidR="0053592B" w:rsidRDefault="0053592B" w:rsidP="00535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592B" w14:paraId="16FC690B" w14:textId="77777777" w:rsidTr="007952B4">
        <w:trPr>
          <w:trHeight w:val="4533"/>
        </w:trPr>
        <w:tc>
          <w:tcPr>
            <w:tcW w:w="9622" w:type="dxa"/>
          </w:tcPr>
          <w:p w14:paraId="45B34D10" w14:textId="77777777" w:rsidR="0053592B" w:rsidRDefault="0053592B" w:rsidP="0053592B">
            <w:pPr>
              <w:pStyle w:val="Heading3"/>
              <w:outlineLvl w:val="2"/>
            </w:pPr>
            <w:r w:rsidRPr="007E5800">
              <w:rPr>
                <w:rFonts w:eastAsiaTheme="majorEastAsia"/>
              </w:rPr>
              <w:t xml:space="preserve">Why – </w:t>
            </w:r>
            <w:r>
              <w:rPr>
                <w:rFonts w:eastAsiaTheme="majorEastAsia"/>
              </w:rPr>
              <w:t>Why</w:t>
            </w:r>
            <w:r w:rsidRPr="007E5800">
              <w:rPr>
                <w:rFonts w:eastAsiaTheme="majorEastAsia"/>
              </w:rPr>
              <w:t xml:space="preserve"> do they want</w:t>
            </w:r>
            <w:r>
              <w:rPr>
                <w:rFonts w:eastAsiaTheme="majorEastAsia"/>
              </w:rPr>
              <w:t xml:space="preserve"> the services you offer</w:t>
            </w:r>
            <w:r w:rsidRPr="007E5800">
              <w:rPr>
                <w:rFonts w:eastAsiaTheme="majorEastAsia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3038"/>
              <w:gridCol w:w="3025"/>
            </w:tblGrid>
            <w:tr w:rsidR="0053592B" w14:paraId="31E535C7" w14:textId="77777777" w:rsidTr="007952B4">
              <w:tc>
                <w:tcPr>
                  <w:tcW w:w="3082" w:type="dxa"/>
                </w:tcPr>
                <w:p w14:paraId="0AA0411F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Solution/Problem</w:t>
                  </w:r>
                </w:p>
              </w:tc>
              <w:tc>
                <w:tcPr>
                  <w:tcW w:w="3082" w:type="dxa"/>
                </w:tcPr>
                <w:p w14:paraId="40EF01BA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Challenges</w:t>
                  </w:r>
                </w:p>
              </w:tc>
              <w:tc>
                <w:tcPr>
                  <w:tcW w:w="3082" w:type="dxa"/>
                </w:tcPr>
                <w:p w14:paraId="2C2210A4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Pain Points</w:t>
                  </w:r>
                </w:p>
              </w:tc>
            </w:tr>
            <w:tr w:rsidR="0053592B" w14:paraId="5EFBB06A" w14:textId="77777777" w:rsidTr="007952B4">
              <w:trPr>
                <w:trHeight w:val="113"/>
              </w:trPr>
              <w:tc>
                <w:tcPr>
                  <w:tcW w:w="3082" w:type="dxa"/>
                </w:tcPr>
                <w:p w14:paraId="414CD0BC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Past Experience</w:t>
                  </w:r>
                </w:p>
              </w:tc>
              <w:tc>
                <w:tcPr>
                  <w:tcW w:w="3082" w:type="dxa"/>
                </w:tcPr>
                <w:p w14:paraId="3AF0940A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Motivations</w:t>
                  </w:r>
                </w:p>
              </w:tc>
              <w:tc>
                <w:tcPr>
                  <w:tcW w:w="3082" w:type="dxa"/>
                </w:tcPr>
                <w:p w14:paraId="3A6C1202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Paradise</w:t>
                  </w:r>
                </w:p>
              </w:tc>
            </w:tr>
          </w:tbl>
          <w:p w14:paraId="78ABBC9A" w14:textId="77777777" w:rsidR="0053592B" w:rsidRDefault="0053592B" w:rsidP="007952B4"/>
          <w:p w14:paraId="6F6F67F0" w14:textId="77777777" w:rsidR="0053592B" w:rsidRDefault="0053592B" w:rsidP="007952B4"/>
          <w:p w14:paraId="1FF3561B" w14:textId="77777777" w:rsidR="0053592B" w:rsidRDefault="0053592B" w:rsidP="007952B4"/>
          <w:p w14:paraId="553AFD49" w14:textId="77777777" w:rsidR="0053592B" w:rsidRDefault="0053592B" w:rsidP="007952B4"/>
          <w:p w14:paraId="5313AB31" w14:textId="77777777" w:rsidR="0053592B" w:rsidRDefault="0053592B" w:rsidP="007952B4"/>
          <w:p w14:paraId="349B5031" w14:textId="77777777" w:rsidR="0053592B" w:rsidRDefault="0053592B" w:rsidP="007952B4"/>
          <w:p w14:paraId="45603607" w14:textId="77777777" w:rsidR="0053592B" w:rsidRDefault="0053592B" w:rsidP="007952B4"/>
          <w:p w14:paraId="1705764C" w14:textId="77777777" w:rsidR="0053592B" w:rsidRDefault="0053592B" w:rsidP="007952B4"/>
          <w:p w14:paraId="47980D96" w14:textId="77777777" w:rsidR="0053592B" w:rsidRDefault="0053592B" w:rsidP="007952B4"/>
          <w:p w14:paraId="2F4E1460" w14:textId="77777777" w:rsidR="0053592B" w:rsidRDefault="0053592B" w:rsidP="007952B4"/>
          <w:p w14:paraId="61707B64" w14:textId="77777777" w:rsidR="0053592B" w:rsidRDefault="0053592B" w:rsidP="007952B4"/>
          <w:p w14:paraId="333AA756" w14:textId="77777777" w:rsidR="0053592B" w:rsidRDefault="0053592B" w:rsidP="007952B4"/>
          <w:p w14:paraId="6C325951" w14:textId="77777777" w:rsidR="0053592B" w:rsidRDefault="0053592B" w:rsidP="007952B4"/>
          <w:p w14:paraId="629978C7" w14:textId="77777777" w:rsidR="0053592B" w:rsidRDefault="0053592B" w:rsidP="007952B4"/>
          <w:p w14:paraId="34BB49FA" w14:textId="77777777" w:rsidR="0053592B" w:rsidRDefault="0053592B" w:rsidP="007952B4"/>
          <w:p w14:paraId="1011D3F0" w14:textId="77777777" w:rsidR="0053592B" w:rsidRDefault="0053592B" w:rsidP="007952B4"/>
        </w:tc>
      </w:tr>
    </w:tbl>
    <w:p w14:paraId="6C569014" w14:textId="77777777" w:rsidR="0053592B" w:rsidRPr="007F329B" w:rsidRDefault="0053592B" w:rsidP="0053592B"/>
    <w:p w14:paraId="4FE23B3D" w14:textId="77777777" w:rsidR="0053592B" w:rsidRDefault="0053592B" w:rsidP="0053592B">
      <w:pPr>
        <w:rPr>
          <w:rFonts w:ascii="Arial" w:hAnsi="Arial" w:cs="Arial"/>
        </w:rPr>
      </w:pPr>
    </w:p>
    <w:p w14:paraId="35076342" w14:textId="77777777" w:rsidR="0053592B" w:rsidRDefault="0053592B" w:rsidP="005359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592B" w14:paraId="70452241" w14:textId="77777777" w:rsidTr="007952B4">
        <w:trPr>
          <w:trHeight w:val="4533"/>
        </w:trPr>
        <w:tc>
          <w:tcPr>
            <w:tcW w:w="9622" w:type="dxa"/>
          </w:tcPr>
          <w:p w14:paraId="7777BB7B" w14:textId="77777777" w:rsidR="0053592B" w:rsidRPr="007E5800" w:rsidRDefault="0053592B" w:rsidP="0053592B">
            <w:pPr>
              <w:pStyle w:val="Heading3"/>
              <w:outlineLvl w:val="2"/>
              <w:rPr>
                <w:rFonts w:eastAsiaTheme="majorEastAsia"/>
              </w:rPr>
            </w:pPr>
            <w:r w:rsidRPr="007E5800">
              <w:rPr>
                <w:rFonts w:eastAsiaTheme="majorEastAsia"/>
              </w:rPr>
              <w:lastRenderedPageBreak/>
              <w:t>How? How do they go about trying to solve / find answers?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3"/>
              <w:gridCol w:w="3048"/>
              <w:gridCol w:w="3021"/>
            </w:tblGrid>
            <w:tr w:rsidR="0053592B" w14:paraId="29A04E0F" w14:textId="77777777" w:rsidTr="007952B4">
              <w:tc>
                <w:tcPr>
                  <w:tcW w:w="3082" w:type="dxa"/>
                </w:tcPr>
                <w:p w14:paraId="47605C16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Retail</w:t>
                  </w:r>
                </w:p>
              </w:tc>
              <w:tc>
                <w:tcPr>
                  <w:tcW w:w="3082" w:type="dxa"/>
                </w:tcPr>
                <w:p w14:paraId="56B9A250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Family/Friends</w:t>
                  </w:r>
                </w:p>
              </w:tc>
              <w:tc>
                <w:tcPr>
                  <w:tcW w:w="3082" w:type="dxa"/>
                </w:tcPr>
                <w:p w14:paraId="2A94CD9A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Experts</w:t>
                  </w:r>
                </w:p>
              </w:tc>
            </w:tr>
            <w:tr w:rsidR="0053592B" w14:paraId="2FED7807" w14:textId="77777777" w:rsidTr="007952B4">
              <w:trPr>
                <w:trHeight w:val="113"/>
              </w:trPr>
              <w:tc>
                <w:tcPr>
                  <w:tcW w:w="3082" w:type="dxa"/>
                </w:tcPr>
                <w:p w14:paraId="05DF695F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Search/Internet</w:t>
                  </w:r>
                </w:p>
              </w:tc>
              <w:tc>
                <w:tcPr>
                  <w:tcW w:w="3082" w:type="dxa"/>
                </w:tcPr>
                <w:p w14:paraId="66DA25C5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Social</w:t>
                  </w:r>
                </w:p>
              </w:tc>
              <w:tc>
                <w:tcPr>
                  <w:tcW w:w="3082" w:type="dxa"/>
                </w:tcPr>
                <w:p w14:paraId="59E7E29D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Blogs</w:t>
                  </w:r>
                </w:p>
              </w:tc>
            </w:tr>
          </w:tbl>
          <w:p w14:paraId="442279F6" w14:textId="77777777" w:rsidR="0053592B" w:rsidRDefault="0053592B" w:rsidP="007952B4"/>
          <w:p w14:paraId="79ADAEE7" w14:textId="77777777" w:rsidR="0053592B" w:rsidRDefault="0053592B" w:rsidP="007952B4"/>
          <w:p w14:paraId="171BBA46" w14:textId="77777777" w:rsidR="0053592B" w:rsidRDefault="0053592B" w:rsidP="007952B4"/>
          <w:p w14:paraId="1DC5C7B4" w14:textId="77777777" w:rsidR="0053592B" w:rsidRDefault="0053592B" w:rsidP="007952B4"/>
          <w:p w14:paraId="478B07AD" w14:textId="77777777" w:rsidR="0053592B" w:rsidRDefault="0053592B" w:rsidP="007952B4"/>
          <w:p w14:paraId="3BB25608" w14:textId="77777777" w:rsidR="0053592B" w:rsidRDefault="0053592B" w:rsidP="007952B4"/>
          <w:p w14:paraId="439B571C" w14:textId="77777777" w:rsidR="0053592B" w:rsidRDefault="0053592B" w:rsidP="007952B4"/>
          <w:p w14:paraId="39699DB8" w14:textId="77777777" w:rsidR="0053592B" w:rsidRDefault="0053592B" w:rsidP="007952B4"/>
          <w:p w14:paraId="23D47FCD" w14:textId="77777777" w:rsidR="0053592B" w:rsidRDefault="0053592B" w:rsidP="007952B4"/>
          <w:p w14:paraId="2A379ACA" w14:textId="77777777" w:rsidR="0053592B" w:rsidRDefault="0053592B" w:rsidP="007952B4"/>
          <w:p w14:paraId="3239FD84" w14:textId="77777777" w:rsidR="0053592B" w:rsidRDefault="0053592B" w:rsidP="007952B4"/>
          <w:p w14:paraId="75BF8B63" w14:textId="77777777" w:rsidR="0053592B" w:rsidRDefault="0053592B" w:rsidP="007952B4"/>
          <w:p w14:paraId="50535E62" w14:textId="77777777" w:rsidR="0053592B" w:rsidRDefault="0053592B" w:rsidP="007952B4"/>
          <w:p w14:paraId="2958B48A" w14:textId="77777777" w:rsidR="0053592B" w:rsidRDefault="0053592B" w:rsidP="007952B4"/>
          <w:p w14:paraId="4B12CAEE" w14:textId="77777777" w:rsidR="0053592B" w:rsidRDefault="0053592B" w:rsidP="007952B4"/>
          <w:p w14:paraId="2AFFDA2A" w14:textId="77777777" w:rsidR="0053592B" w:rsidRDefault="0053592B" w:rsidP="007952B4"/>
          <w:p w14:paraId="34613E99" w14:textId="77777777" w:rsidR="0053592B" w:rsidRDefault="0053592B" w:rsidP="007952B4"/>
          <w:p w14:paraId="11AB360C" w14:textId="77777777" w:rsidR="0053592B" w:rsidRDefault="0053592B" w:rsidP="007952B4"/>
        </w:tc>
      </w:tr>
    </w:tbl>
    <w:p w14:paraId="274004C9" w14:textId="77777777" w:rsidR="0053592B" w:rsidRDefault="0053592B" w:rsidP="005359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592B" w14:paraId="474D0D7C" w14:textId="77777777" w:rsidTr="007952B4">
        <w:trPr>
          <w:trHeight w:val="4533"/>
        </w:trPr>
        <w:tc>
          <w:tcPr>
            <w:tcW w:w="9622" w:type="dxa"/>
          </w:tcPr>
          <w:p w14:paraId="5E045F85" w14:textId="77777777" w:rsidR="0053592B" w:rsidRPr="007E5800" w:rsidRDefault="0053592B" w:rsidP="0053592B">
            <w:pPr>
              <w:pStyle w:val="Heading3"/>
              <w:outlineLvl w:val="2"/>
              <w:rPr>
                <w:rFonts w:eastAsiaTheme="majorEastAsia"/>
              </w:rPr>
            </w:pPr>
            <w:r w:rsidRPr="007E5800">
              <w:rPr>
                <w:rFonts w:eastAsiaTheme="majorEastAsia"/>
              </w:rPr>
              <w:t>What? What information / solution are the looking for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7"/>
              <w:gridCol w:w="3034"/>
            </w:tblGrid>
            <w:tr w:rsidR="0053592B" w14:paraId="3767F2A0" w14:textId="77777777" w:rsidTr="007952B4">
              <w:tc>
                <w:tcPr>
                  <w:tcW w:w="3082" w:type="dxa"/>
                </w:tcPr>
                <w:p w14:paraId="68D15C9D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Questions</w:t>
                  </w:r>
                </w:p>
              </w:tc>
              <w:tc>
                <w:tcPr>
                  <w:tcW w:w="3082" w:type="dxa"/>
                </w:tcPr>
                <w:p w14:paraId="42DAD112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Facts</w:t>
                  </w:r>
                </w:p>
              </w:tc>
              <w:tc>
                <w:tcPr>
                  <w:tcW w:w="3082" w:type="dxa"/>
                </w:tcPr>
                <w:p w14:paraId="5F9377CE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Video’s</w:t>
                  </w:r>
                </w:p>
              </w:tc>
            </w:tr>
            <w:tr w:rsidR="0053592B" w14:paraId="569112C5" w14:textId="77777777" w:rsidTr="007952B4">
              <w:trPr>
                <w:trHeight w:val="113"/>
              </w:trPr>
              <w:tc>
                <w:tcPr>
                  <w:tcW w:w="3082" w:type="dxa"/>
                </w:tcPr>
                <w:p w14:paraId="29D3C755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Proof / Trust</w:t>
                  </w:r>
                </w:p>
              </w:tc>
              <w:tc>
                <w:tcPr>
                  <w:tcW w:w="3082" w:type="dxa"/>
                </w:tcPr>
                <w:p w14:paraId="3C92CE3D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Information</w:t>
                  </w:r>
                </w:p>
              </w:tc>
              <w:tc>
                <w:tcPr>
                  <w:tcW w:w="3082" w:type="dxa"/>
                </w:tcPr>
                <w:p w14:paraId="66FEC323" w14:textId="77777777" w:rsidR="0053592B" w:rsidRDefault="0053592B" w:rsidP="0053592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Experts</w:t>
                  </w:r>
                </w:p>
              </w:tc>
            </w:tr>
          </w:tbl>
          <w:p w14:paraId="1689EF7A" w14:textId="77777777" w:rsidR="0053592B" w:rsidRDefault="0053592B" w:rsidP="007952B4"/>
          <w:p w14:paraId="44B4E1FA" w14:textId="77777777" w:rsidR="0053592B" w:rsidRDefault="0053592B" w:rsidP="007952B4"/>
          <w:p w14:paraId="6A4E18AC" w14:textId="77777777" w:rsidR="0053592B" w:rsidRDefault="0053592B" w:rsidP="007952B4"/>
          <w:p w14:paraId="51156B0E" w14:textId="77777777" w:rsidR="0053592B" w:rsidRDefault="0053592B" w:rsidP="007952B4"/>
          <w:p w14:paraId="3DB8D97E" w14:textId="77777777" w:rsidR="0053592B" w:rsidRDefault="0053592B" w:rsidP="007952B4"/>
          <w:p w14:paraId="777C95B4" w14:textId="77777777" w:rsidR="0053592B" w:rsidRDefault="0053592B" w:rsidP="007952B4"/>
          <w:p w14:paraId="01881FEB" w14:textId="77777777" w:rsidR="0053592B" w:rsidRDefault="0053592B" w:rsidP="007952B4"/>
          <w:p w14:paraId="5E3D21DB" w14:textId="77777777" w:rsidR="0053592B" w:rsidRDefault="0053592B" w:rsidP="007952B4"/>
          <w:p w14:paraId="6A48C432" w14:textId="77777777" w:rsidR="0053592B" w:rsidRDefault="0053592B" w:rsidP="007952B4"/>
          <w:p w14:paraId="049B9E37" w14:textId="77777777" w:rsidR="0053592B" w:rsidRDefault="0053592B" w:rsidP="007952B4"/>
          <w:p w14:paraId="6111549B" w14:textId="77777777" w:rsidR="0053592B" w:rsidRDefault="0053592B" w:rsidP="007952B4"/>
          <w:p w14:paraId="70E7BA16" w14:textId="77777777" w:rsidR="0053592B" w:rsidRDefault="0053592B" w:rsidP="007952B4"/>
          <w:p w14:paraId="04DAE0E5" w14:textId="77777777" w:rsidR="0053592B" w:rsidRDefault="0053592B" w:rsidP="007952B4"/>
          <w:p w14:paraId="5BF27141" w14:textId="77777777" w:rsidR="0053592B" w:rsidRDefault="0053592B" w:rsidP="007952B4"/>
          <w:p w14:paraId="7EEFB010" w14:textId="77777777" w:rsidR="0053592B" w:rsidRDefault="0053592B" w:rsidP="007952B4"/>
          <w:p w14:paraId="4C4253C4" w14:textId="77777777" w:rsidR="0053592B" w:rsidRDefault="0053592B" w:rsidP="007952B4"/>
          <w:p w14:paraId="27946D15" w14:textId="77777777" w:rsidR="0053592B" w:rsidRDefault="0053592B" w:rsidP="007952B4"/>
          <w:p w14:paraId="0429812B" w14:textId="77777777" w:rsidR="0053592B" w:rsidRDefault="0053592B" w:rsidP="007952B4"/>
        </w:tc>
      </w:tr>
    </w:tbl>
    <w:p w14:paraId="720B3718" w14:textId="77777777" w:rsidR="0053592B" w:rsidRPr="00181FA2" w:rsidRDefault="0053592B" w:rsidP="0053592B">
      <w:pPr>
        <w:rPr>
          <w:rFonts w:ascii="Arial" w:hAnsi="Arial" w:cs="Arial"/>
        </w:rPr>
      </w:pPr>
    </w:p>
    <w:p w14:paraId="334D86E2" w14:textId="77777777" w:rsidR="0053592B" w:rsidRPr="00E01E96" w:rsidRDefault="0053592B" w:rsidP="0053592B">
      <w:pPr>
        <w:spacing w:line="276" w:lineRule="auto"/>
        <w:rPr>
          <w:rFonts w:ascii="Calibri" w:hAnsi="Calibri" w:cs="Arial"/>
        </w:rPr>
      </w:pPr>
    </w:p>
    <w:p w14:paraId="403C6CFC" w14:textId="77777777" w:rsidR="00AE324B" w:rsidRPr="00AE324B" w:rsidRDefault="00AE324B" w:rsidP="00AE324B"/>
    <w:sectPr w:rsidR="00AE324B" w:rsidRPr="00AE324B" w:rsidSect="007C37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418" w:bottom="1247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42BD" w14:textId="77777777" w:rsidR="00245FAD" w:rsidRDefault="00245FAD" w:rsidP="00B56163">
      <w:r>
        <w:separator/>
      </w:r>
    </w:p>
  </w:endnote>
  <w:endnote w:type="continuationSeparator" w:id="0">
    <w:p w14:paraId="45824A62" w14:textId="77777777" w:rsidR="00245FAD" w:rsidRDefault="00245FAD" w:rsidP="00B5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683C" w14:textId="77777777" w:rsidR="00AF70A6" w:rsidRDefault="00AF70A6" w:rsidP="006146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0B67D" w14:textId="77777777" w:rsidR="00AF70A6" w:rsidRDefault="00AF70A6" w:rsidP="00AF7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6382" w14:textId="77777777" w:rsidR="00AF70A6" w:rsidRPr="00CF35E5" w:rsidRDefault="00AF70A6" w:rsidP="00B470A1">
    <w:pPr>
      <w:pStyle w:val="Footer"/>
      <w:framePr w:w="212" w:wrap="none" w:vAnchor="text" w:hAnchor="page" w:x="11062" w:y="9"/>
      <w:rPr>
        <w:rStyle w:val="PageNumber"/>
        <w:rFonts w:ascii="Calibri" w:hAnsi="Calibri"/>
        <w:b/>
        <w:bCs/>
        <w:color w:val="1C4435"/>
        <w:sz w:val="22"/>
        <w:szCs w:val="22"/>
      </w:rPr>
    </w:pP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fldChar w:fldCharType="begin"/>
    </w: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instrText xml:space="preserve">PAGE  </w:instrText>
    </w: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fldChar w:fldCharType="separate"/>
    </w:r>
    <w:r w:rsidR="0037540B">
      <w:rPr>
        <w:rStyle w:val="PageNumber"/>
        <w:rFonts w:ascii="Calibri" w:hAnsi="Calibri"/>
        <w:b/>
        <w:bCs/>
        <w:noProof/>
        <w:color w:val="1C4435"/>
        <w:sz w:val="22"/>
        <w:szCs w:val="22"/>
      </w:rPr>
      <w:t>2</w:t>
    </w: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fldChar w:fldCharType="end"/>
    </w:r>
  </w:p>
  <w:p w14:paraId="736C3FC6" w14:textId="77777777" w:rsidR="00B56163" w:rsidRPr="00CF35E5" w:rsidRDefault="009A656E" w:rsidP="00AF70A6">
    <w:pPr>
      <w:pStyle w:val="Footer"/>
      <w:ind w:right="360"/>
      <w:jc w:val="both"/>
      <w:rPr>
        <w:rFonts w:ascii="Calibri" w:hAnsi="Calibri"/>
        <w:b/>
        <w:bCs/>
        <w:color w:val="1C4435"/>
        <w:lang w:val="en-AU"/>
      </w:rPr>
    </w:pPr>
    <w:r w:rsidRPr="00CF35E5">
      <w:rPr>
        <w:rFonts w:ascii="Calibri" w:hAnsi="Calibri"/>
        <w:b/>
        <w:bCs/>
        <w:color w:val="1C4435"/>
        <w:lang w:val="en-AU"/>
      </w:rPr>
      <w:t>www.due-north.</w:t>
    </w:r>
    <w:r w:rsidR="00AF70A6" w:rsidRPr="00CF35E5">
      <w:rPr>
        <w:rFonts w:ascii="Calibri" w:hAnsi="Calibri"/>
        <w:b/>
        <w:bCs/>
        <w:color w:val="1C4435"/>
        <w:lang w:val="en-AU"/>
      </w:rPr>
      <w:t>co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1AD8" w14:textId="77777777" w:rsidR="00B470A1" w:rsidRPr="00CF35E5" w:rsidRDefault="00B470A1" w:rsidP="00B470A1">
    <w:pPr>
      <w:pStyle w:val="Footer"/>
      <w:framePr w:w="212" w:wrap="none" w:vAnchor="text" w:hAnchor="page" w:x="11062" w:y="9"/>
      <w:rPr>
        <w:rStyle w:val="PageNumber"/>
        <w:rFonts w:ascii="Calibri" w:hAnsi="Calibri"/>
        <w:b/>
        <w:bCs/>
        <w:color w:val="1C4435"/>
        <w:sz w:val="22"/>
        <w:szCs w:val="22"/>
      </w:rPr>
    </w:pP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fldChar w:fldCharType="begin"/>
    </w: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instrText xml:space="preserve">PAGE  </w:instrText>
    </w: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fldChar w:fldCharType="separate"/>
    </w:r>
    <w:r w:rsidR="0037540B">
      <w:rPr>
        <w:rStyle w:val="PageNumber"/>
        <w:rFonts w:ascii="Calibri" w:hAnsi="Calibri"/>
        <w:b/>
        <w:bCs/>
        <w:noProof/>
        <w:color w:val="1C4435"/>
        <w:sz w:val="22"/>
        <w:szCs w:val="22"/>
      </w:rPr>
      <w:t>1</w:t>
    </w:r>
    <w:r w:rsidRPr="00CF35E5">
      <w:rPr>
        <w:rStyle w:val="PageNumber"/>
        <w:rFonts w:ascii="Calibri" w:hAnsi="Calibri"/>
        <w:b/>
        <w:bCs/>
        <w:color w:val="1C4435"/>
        <w:sz w:val="22"/>
        <w:szCs w:val="22"/>
      </w:rPr>
      <w:fldChar w:fldCharType="end"/>
    </w:r>
  </w:p>
  <w:p w14:paraId="6A1EA07D" w14:textId="77777777" w:rsidR="00B470A1" w:rsidRPr="00CF35E5" w:rsidRDefault="00B470A1" w:rsidP="00B470A1">
    <w:pPr>
      <w:pStyle w:val="Footer"/>
      <w:ind w:right="360"/>
      <w:jc w:val="both"/>
      <w:rPr>
        <w:rFonts w:ascii="Calibri" w:hAnsi="Calibri"/>
        <w:b/>
        <w:bCs/>
        <w:color w:val="1C4435"/>
        <w:lang w:val="en-AU"/>
      </w:rPr>
    </w:pPr>
    <w:r w:rsidRPr="00CF35E5">
      <w:rPr>
        <w:rFonts w:ascii="Calibri" w:hAnsi="Calibri"/>
        <w:b/>
        <w:bCs/>
        <w:color w:val="1C4435"/>
        <w:lang w:val="en-AU"/>
      </w:rPr>
      <w:t>www.due-north.co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6534D" w14:textId="77777777" w:rsidR="00245FAD" w:rsidRDefault="00245FAD" w:rsidP="00B56163">
      <w:r>
        <w:separator/>
      </w:r>
    </w:p>
  </w:footnote>
  <w:footnote w:type="continuationSeparator" w:id="0">
    <w:p w14:paraId="724368CD" w14:textId="77777777" w:rsidR="00245FAD" w:rsidRDefault="00245FAD" w:rsidP="00B56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BE01" w14:textId="77777777" w:rsidR="00B56163" w:rsidRDefault="00350F96">
    <w:pPr>
      <w:pStyle w:val="Header"/>
    </w:pPr>
    <w:r>
      <w:rPr>
        <w:b/>
        <w:noProof/>
        <w:color w:val="70AD47" w:themeColor="accent6"/>
        <w:lang w:val="en-GB" w:eastAsia="en-GB"/>
      </w:rPr>
      <w:drawing>
        <wp:anchor distT="0" distB="0" distL="114300" distR="114300" simplePos="0" relativeHeight="251658240" behindDoc="1" locked="0" layoutInCell="1" allowOverlap="1" wp14:anchorId="40E43C95" wp14:editId="0EF4ECEF">
          <wp:simplePos x="0" y="0"/>
          <wp:positionH relativeFrom="column">
            <wp:posOffset>5920390</wp:posOffset>
          </wp:positionH>
          <wp:positionV relativeFrom="paragraph">
            <wp:posOffset>1282963</wp:posOffset>
          </wp:positionV>
          <wp:extent cx="530821" cy="732168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eNorth_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21" cy="7321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63">
      <w:rPr>
        <w:noProof/>
        <w:lang w:val="en-GB" w:eastAsia="en-GB"/>
      </w:rPr>
      <w:drawing>
        <wp:inline distT="0" distB="0" distL="0" distR="0" wp14:anchorId="65324744" wp14:editId="54E4EF9E">
          <wp:extent cx="238402" cy="2361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e-north-logo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02" cy="2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FD4D" w14:textId="77777777" w:rsidR="00B470A1" w:rsidRDefault="00B470A1">
    <w:pPr>
      <w:pStyle w:val="Header"/>
    </w:pPr>
    <w:r>
      <w:rPr>
        <w:b/>
        <w:noProof/>
        <w:color w:val="70AD47" w:themeColor="accent6"/>
        <w:lang w:val="en-GB" w:eastAsia="en-GB"/>
      </w:rPr>
      <w:drawing>
        <wp:anchor distT="0" distB="0" distL="114300" distR="114300" simplePos="0" relativeHeight="251660288" behindDoc="1" locked="0" layoutInCell="1" allowOverlap="1" wp14:anchorId="6DC95A29" wp14:editId="6094C7F6">
          <wp:simplePos x="0" y="0"/>
          <wp:positionH relativeFrom="column">
            <wp:posOffset>5925010</wp:posOffset>
          </wp:positionH>
          <wp:positionV relativeFrom="paragraph">
            <wp:posOffset>1288919</wp:posOffset>
          </wp:positionV>
          <wp:extent cx="530821" cy="732168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eNorth_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21" cy="7321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6C805F4" wp14:editId="02993677">
          <wp:extent cx="2160000" cy="2361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e-north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DA3"/>
    <w:multiLevelType w:val="hybridMultilevel"/>
    <w:tmpl w:val="73EC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869"/>
    <w:multiLevelType w:val="hybridMultilevel"/>
    <w:tmpl w:val="70A00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909"/>
    <w:multiLevelType w:val="hybridMultilevel"/>
    <w:tmpl w:val="7EDAD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0CA7"/>
    <w:multiLevelType w:val="hybridMultilevel"/>
    <w:tmpl w:val="21BE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2DC"/>
    <w:multiLevelType w:val="hybridMultilevel"/>
    <w:tmpl w:val="D51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647D2"/>
    <w:multiLevelType w:val="hybridMultilevel"/>
    <w:tmpl w:val="F55A2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1D89"/>
    <w:multiLevelType w:val="hybridMultilevel"/>
    <w:tmpl w:val="9604B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5996"/>
    <w:multiLevelType w:val="hybridMultilevel"/>
    <w:tmpl w:val="129E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0B"/>
    <w:rsid w:val="00051DDB"/>
    <w:rsid w:val="000D118C"/>
    <w:rsid w:val="000D32D1"/>
    <w:rsid w:val="00113138"/>
    <w:rsid w:val="00131A57"/>
    <w:rsid w:val="001813BE"/>
    <w:rsid w:val="002433E5"/>
    <w:rsid w:val="00245DC3"/>
    <w:rsid w:val="00245FAD"/>
    <w:rsid w:val="00267543"/>
    <w:rsid w:val="002A66BA"/>
    <w:rsid w:val="00350F96"/>
    <w:rsid w:val="0037540B"/>
    <w:rsid w:val="00386BDA"/>
    <w:rsid w:val="003B16B8"/>
    <w:rsid w:val="003D53E2"/>
    <w:rsid w:val="004917EF"/>
    <w:rsid w:val="004C3EDC"/>
    <w:rsid w:val="004C447B"/>
    <w:rsid w:val="004E08F4"/>
    <w:rsid w:val="004F4189"/>
    <w:rsid w:val="0053592B"/>
    <w:rsid w:val="00546746"/>
    <w:rsid w:val="00555289"/>
    <w:rsid w:val="005B1008"/>
    <w:rsid w:val="00634BF0"/>
    <w:rsid w:val="006667D6"/>
    <w:rsid w:val="00683F27"/>
    <w:rsid w:val="006A3A41"/>
    <w:rsid w:val="00770096"/>
    <w:rsid w:val="00785871"/>
    <w:rsid w:val="007B63EF"/>
    <w:rsid w:val="007C37B7"/>
    <w:rsid w:val="007E1FB3"/>
    <w:rsid w:val="00822E46"/>
    <w:rsid w:val="008558E9"/>
    <w:rsid w:val="00950D87"/>
    <w:rsid w:val="009A656E"/>
    <w:rsid w:val="009C25FA"/>
    <w:rsid w:val="00A20C5C"/>
    <w:rsid w:val="00A4230B"/>
    <w:rsid w:val="00A73EAD"/>
    <w:rsid w:val="00AE324B"/>
    <w:rsid w:val="00AF70A6"/>
    <w:rsid w:val="00B470A1"/>
    <w:rsid w:val="00B56163"/>
    <w:rsid w:val="00BB069D"/>
    <w:rsid w:val="00C060C4"/>
    <w:rsid w:val="00C47A58"/>
    <w:rsid w:val="00C72DC9"/>
    <w:rsid w:val="00CC4D41"/>
    <w:rsid w:val="00CD6BC2"/>
    <w:rsid w:val="00CF35E5"/>
    <w:rsid w:val="00CF5913"/>
    <w:rsid w:val="00E23E57"/>
    <w:rsid w:val="00EF0DDE"/>
    <w:rsid w:val="00EF5DC8"/>
    <w:rsid w:val="00F06D22"/>
    <w:rsid w:val="00F85570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55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92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DDE"/>
    <w:pPr>
      <w:spacing w:line="276" w:lineRule="auto"/>
      <w:jc w:val="center"/>
      <w:outlineLvl w:val="0"/>
    </w:pPr>
    <w:rPr>
      <w:rFonts w:ascii="Calibri" w:eastAsiaTheme="majorEastAsia" w:hAnsi="Calibri" w:cstheme="majorBidi"/>
      <w:b/>
      <w:bCs/>
      <w:color w:val="393B3A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BF0"/>
    <w:pPr>
      <w:spacing w:after="120"/>
      <w:outlineLvl w:val="1"/>
    </w:pPr>
    <w:rPr>
      <w:rFonts w:ascii="Calibri" w:hAnsi="Calibri"/>
      <w:b/>
      <w:bCs/>
      <w:color w:val="1C4435"/>
      <w:sz w:val="30"/>
      <w:szCs w:val="30"/>
      <w:lang w:val="en-AU"/>
    </w:rPr>
  </w:style>
  <w:style w:type="paragraph" w:styleId="Heading3">
    <w:name w:val="heading 3"/>
    <w:aliases w:val="Heading 3a"/>
    <w:basedOn w:val="Normal"/>
    <w:next w:val="Normal"/>
    <w:link w:val="Heading3Char"/>
    <w:uiPriority w:val="9"/>
    <w:unhideWhenUsed/>
    <w:qFormat/>
    <w:rsid w:val="00634BF0"/>
    <w:pPr>
      <w:spacing w:after="120"/>
      <w:outlineLvl w:val="2"/>
    </w:pPr>
    <w:rPr>
      <w:rFonts w:ascii="Calibri" w:hAnsi="Calibri"/>
      <w:b/>
      <w:bCs/>
      <w:color w:val="A1B09F"/>
      <w:sz w:val="26"/>
      <w:szCs w:val="26"/>
      <w:lang w:val="en-AU"/>
    </w:rPr>
  </w:style>
  <w:style w:type="paragraph" w:styleId="Heading4">
    <w:name w:val="heading 4"/>
    <w:aliases w:val="Heading 3b"/>
    <w:basedOn w:val="Normal"/>
    <w:next w:val="Normal"/>
    <w:link w:val="Heading4Char"/>
    <w:uiPriority w:val="9"/>
    <w:unhideWhenUsed/>
    <w:qFormat/>
    <w:rsid w:val="00634BF0"/>
    <w:pPr>
      <w:spacing w:after="120"/>
      <w:outlineLvl w:val="3"/>
    </w:pPr>
    <w:rPr>
      <w:rFonts w:ascii="Calibri" w:hAnsi="Calibri"/>
      <w:b/>
      <w:bCs/>
      <w:color w:val="E8B989"/>
      <w:sz w:val="26"/>
      <w:szCs w:val="26"/>
      <w:lang w:val="en-AU"/>
    </w:rPr>
  </w:style>
  <w:style w:type="paragraph" w:styleId="Heading5">
    <w:name w:val="heading 5"/>
    <w:aliases w:val="Heading 3c"/>
    <w:basedOn w:val="Normal"/>
    <w:next w:val="Normal"/>
    <w:link w:val="Heading5Char"/>
    <w:uiPriority w:val="9"/>
    <w:unhideWhenUsed/>
    <w:qFormat/>
    <w:rsid w:val="00634BF0"/>
    <w:pPr>
      <w:spacing w:after="120"/>
      <w:outlineLvl w:val="4"/>
    </w:pPr>
    <w:rPr>
      <w:rFonts w:ascii="Calibri" w:hAnsi="Calibri"/>
      <w:b/>
      <w:bCs/>
      <w:color w:val="C5CFD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63"/>
  </w:style>
  <w:style w:type="paragraph" w:styleId="Footer">
    <w:name w:val="footer"/>
    <w:basedOn w:val="Normal"/>
    <w:link w:val="FooterChar"/>
    <w:uiPriority w:val="99"/>
    <w:unhideWhenUsed/>
    <w:rsid w:val="00B56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63"/>
  </w:style>
  <w:style w:type="character" w:styleId="Hyperlink">
    <w:name w:val="Hyperlink"/>
    <w:basedOn w:val="DefaultParagraphFont"/>
    <w:uiPriority w:val="99"/>
    <w:unhideWhenUsed/>
    <w:rsid w:val="00AF70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70A6"/>
  </w:style>
  <w:style w:type="character" w:customStyle="1" w:styleId="Heading1Char">
    <w:name w:val="Heading 1 Char"/>
    <w:basedOn w:val="DefaultParagraphFont"/>
    <w:link w:val="Heading1"/>
    <w:uiPriority w:val="9"/>
    <w:rsid w:val="00EF0DDE"/>
    <w:rPr>
      <w:rFonts w:ascii="Calibri" w:eastAsiaTheme="majorEastAsia" w:hAnsi="Calibri" w:cstheme="majorBidi"/>
      <w:b/>
      <w:bCs/>
      <w:color w:val="393B3A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34BF0"/>
    <w:rPr>
      <w:rFonts w:ascii="Calibri" w:hAnsi="Calibri"/>
      <w:b/>
      <w:bCs/>
      <w:color w:val="1C4435"/>
      <w:sz w:val="30"/>
      <w:szCs w:val="30"/>
      <w:lang w:val="en-AU"/>
    </w:rPr>
  </w:style>
  <w:style w:type="character" w:customStyle="1" w:styleId="Heading3Char">
    <w:name w:val="Heading 3 Char"/>
    <w:aliases w:val="Heading 3a Char"/>
    <w:basedOn w:val="DefaultParagraphFont"/>
    <w:link w:val="Heading3"/>
    <w:uiPriority w:val="9"/>
    <w:rsid w:val="00634BF0"/>
    <w:rPr>
      <w:rFonts w:ascii="Calibri" w:hAnsi="Calibri"/>
      <w:b/>
      <w:bCs/>
      <w:color w:val="A1B09F"/>
      <w:sz w:val="26"/>
      <w:szCs w:val="26"/>
      <w:lang w:val="en-AU"/>
    </w:rPr>
  </w:style>
  <w:style w:type="character" w:customStyle="1" w:styleId="Heading4Char">
    <w:name w:val="Heading 4 Char"/>
    <w:aliases w:val="Heading 3b Char"/>
    <w:basedOn w:val="DefaultParagraphFont"/>
    <w:link w:val="Heading4"/>
    <w:uiPriority w:val="9"/>
    <w:rsid w:val="00634BF0"/>
    <w:rPr>
      <w:rFonts w:ascii="Calibri" w:hAnsi="Calibri"/>
      <w:b/>
      <w:bCs/>
      <w:color w:val="E8B989"/>
      <w:sz w:val="26"/>
      <w:szCs w:val="26"/>
      <w:lang w:val="en-AU"/>
    </w:rPr>
  </w:style>
  <w:style w:type="character" w:customStyle="1" w:styleId="Heading5Char">
    <w:name w:val="Heading 5 Char"/>
    <w:aliases w:val="Heading 3c Char"/>
    <w:basedOn w:val="DefaultParagraphFont"/>
    <w:link w:val="Heading5"/>
    <w:uiPriority w:val="9"/>
    <w:rsid w:val="00634BF0"/>
    <w:rPr>
      <w:rFonts w:ascii="Calibri" w:hAnsi="Calibri"/>
      <w:b/>
      <w:bCs/>
      <w:color w:val="C5CFD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CC4D41"/>
    <w:pPr>
      <w:spacing w:after="200" w:line="276" w:lineRule="auto"/>
      <w:ind w:left="720"/>
      <w:contextualSpacing/>
    </w:pPr>
    <w:rPr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CC4D41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enorthmbp/Dropbox%20(Due%20North)/Due%20North%20Internal/Work%20Templates/Persona%20brief%20for%20cli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 brief for clients.dotx</Template>
  <TotalTime>0</TotalTime>
  <Pages>2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2016-12-26T12:54:00Z</cp:lastPrinted>
  <dcterms:created xsi:type="dcterms:W3CDTF">2017-09-19T01:58:00Z</dcterms:created>
  <dcterms:modified xsi:type="dcterms:W3CDTF">2017-09-19T01:58:00Z</dcterms:modified>
</cp:coreProperties>
</file>